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9F" w:rsidRPr="002F1426" w:rsidRDefault="009A0FC1" w:rsidP="009A0FC1">
      <w:pPr>
        <w:jc w:val="center"/>
        <w:rPr>
          <w:b/>
          <w:sz w:val="24"/>
        </w:rPr>
      </w:pPr>
      <w:r w:rsidRPr="002F1426">
        <w:rPr>
          <w:b/>
          <w:sz w:val="24"/>
        </w:rPr>
        <w:t>Curriculum Map</w:t>
      </w:r>
    </w:p>
    <w:p w:rsidR="009A0FC1" w:rsidRPr="00A73EB8" w:rsidRDefault="009A0FC1" w:rsidP="009A0FC1">
      <w:pPr>
        <w:rPr>
          <w:u w:val="single"/>
        </w:rPr>
      </w:pPr>
      <w:r w:rsidRPr="002F1426">
        <w:rPr>
          <w:b/>
        </w:rPr>
        <w:t>Course Title:</w:t>
      </w:r>
      <w:r w:rsidR="005E38FC">
        <w:rPr>
          <w:b/>
        </w:rPr>
        <w:t xml:space="preserve"> </w:t>
      </w:r>
      <w:r w:rsidR="00040607">
        <w:rPr>
          <w:b/>
        </w:rPr>
        <w:t>Latin I</w:t>
      </w:r>
      <w:r>
        <w:tab/>
      </w:r>
      <w:r w:rsidR="002F1426">
        <w:t xml:space="preserve">                      </w:t>
      </w:r>
      <w:r w:rsidRPr="002F1426">
        <w:rPr>
          <w:b/>
        </w:rPr>
        <w:t xml:space="preserve">Grade: </w:t>
      </w:r>
      <w:r w:rsidR="00040607">
        <w:rPr>
          <w:u w:val="single"/>
        </w:rPr>
        <w:t>9-12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9A0FC1" w:rsidTr="002F1426">
        <w:tc>
          <w:tcPr>
            <w:tcW w:w="6475" w:type="dxa"/>
          </w:tcPr>
          <w:p w:rsidR="002F1426" w:rsidRPr="002F1426" w:rsidRDefault="002F1426" w:rsidP="00E62599">
            <w:pPr>
              <w:rPr>
                <w:b/>
              </w:rPr>
            </w:pPr>
            <w:r w:rsidRPr="002F1426">
              <w:rPr>
                <w:b/>
              </w:rPr>
              <w:t>Unit (Name/Number):</w:t>
            </w:r>
            <w:r w:rsidR="00DB305D">
              <w:rPr>
                <w:b/>
              </w:rPr>
              <w:t xml:space="preserve"> </w:t>
            </w:r>
            <w:r w:rsidR="00E149E1">
              <w:t xml:space="preserve"> </w:t>
            </w:r>
            <w:r w:rsidR="00040607">
              <w:t>Mythology</w:t>
            </w:r>
          </w:p>
        </w:tc>
        <w:tc>
          <w:tcPr>
            <w:tcW w:w="7920" w:type="dxa"/>
          </w:tcPr>
          <w:p w:rsidR="009A0FC1" w:rsidRPr="00B477DC" w:rsidRDefault="002F1426" w:rsidP="009A0FC1">
            <w:r w:rsidRPr="002F1426">
              <w:rPr>
                <w:b/>
              </w:rPr>
              <w:t>Pacing:</w:t>
            </w:r>
            <w:r w:rsidR="00DB305D">
              <w:rPr>
                <w:b/>
              </w:rPr>
              <w:t xml:space="preserve"> </w:t>
            </w:r>
            <w:r w:rsidR="00040607">
              <w:t xml:space="preserve"> 20 Days</w:t>
            </w:r>
            <w:r w:rsidR="000E565B">
              <w:t xml:space="preserve"> total-</w:t>
            </w:r>
            <w:bookmarkStart w:id="0" w:name="_GoBack"/>
            <w:bookmarkEnd w:id="0"/>
            <w:r w:rsidR="00040607">
              <w:t xml:space="preserve"> </w:t>
            </w:r>
            <w:r w:rsidR="000E565B">
              <w:t>(throughout the year)</w:t>
            </w:r>
          </w:p>
          <w:p w:rsidR="002F1426" w:rsidRDefault="002F1426" w:rsidP="009A0FC1"/>
        </w:tc>
      </w:tr>
    </w:tbl>
    <w:tbl>
      <w:tblPr>
        <w:tblStyle w:val="TableGrid"/>
        <w:tblpPr w:leftFromText="180" w:rightFromText="180" w:vertAnchor="text" w:tblpY="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F1426" w:rsidTr="002F1426">
        <w:tc>
          <w:tcPr>
            <w:tcW w:w="14395" w:type="dxa"/>
          </w:tcPr>
          <w:p w:rsidR="00E149E1" w:rsidRDefault="002F1426" w:rsidP="00E149E1">
            <w:pPr>
              <w:ind w:left="720" w:firstLine="45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F1426">
              <w:rPr>
                <w:b/>
              </w:rPr>
              <w:t>Essential Question(s):</w:t>
            </w:r>
            <w:r w:rsidR="00DB305D">
              <w:rPr>
                <w:b/>
              </w:rPr>
              <w:t xml:space="preserve"> </w:t>
            </w:r>
            <w:r w:rsidR="00BE53BF" w:rsidRPr="00BE53BF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040607">
              <w:rPr>
                <w:rFonts w:ascii="Arial" w:eastAsia="Times New Roman" w:hAnsi="Arial" w:cs="Times New Roman"/>
                <w:sz w:val="24"/>
                <w:szCs w:val="20"/>
              </w:rPr>
              <w:t>What do we know about Roman mythology?</w:t>
            </w:r>
          </w:p>
          <w:p w:rsidR="00040607" w:rsidRDefault="00040607" w:rsidP="00E149E1">
            <w:pPr>
              <w:ind w:left="720" w:firstLine="45"/>
            </w:pPr>
            <w:r>
              <w:rPr>
                <w:b/>
              </w:rPr>
              <w:t xml:space="preserve">                                           </w:t>
            </w:r>
            <w:r>
              <w:t xml:space="preserve"> Who were the major Roman gods and goddesses?</w:t>
            </w:r>
          </w:p>
          <w:p w:rsidR="00040607" w:rsidRDefault="00040607" w:rsidP="00E149E1">
            <w:pPr>
              <w:ind w:left="720" w:firstLine="45"/>
            </w:pPr>
            <w:r>
              <w:t xml:space="preserve">                                             What can we learn from reading Roman myths?</w:t>
            </w:r>
          </w:p>
          <w:p w:rsidR="00040607" w:rsidRPr="00040607" w:rsidRDefault="00040607" w:rsidP="00E149E1">
            <w:pPr>
              <w:ind w:left="720" w:firstLine="45"/>
              <w:rPr>
                <w:rFonts w:ascii="Arial" w:hAnsi="Arial" w:cs="Arial"/>
              </w:rPr>
            </w:pPr>
          </w:p>
          <w:p w:rsidR="00D97955" w:rsidRDefault="00D97955" w:rsidP="00E149E1"/>
        </w:tc>
      </w:tr>
      <w:tr w:rsidR="00040607" w:rsidTr="002F1426">
        <w:tc>
          <w:tcPr>
            <w:tcW w:w="14395" w:type="dxa"/>
          </w:tcPr>
          <w:p w:rsidR="00040607" w:rsidRPr="002F1426" w:rsidRDefault="00040607" w:rsidP="00040607">
            <w:pPr>
              <w:rPr>
                <w:b/>
              </w:rPr>
            </w:pPr>
          </w:p>
        </w:tc>
      </w:tr>
    </w:tbl>
    <w:p w:rsidR="009A0FC1" w:rsidRDefault="009A0FC1" w:rsidP="009A0FC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F1426" w:rsidTr="0080537B">
        <w:tc>
          <w:tcPr>
            <w:tcW w:w="2785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Content/Key Concepts</w:t>
            </w:r>
          </w:p>
        </w:tc>
        <w:tc>
          <w:tcPr>
            <w:tcW w:w="189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Standards</w:t>
            </w:r>
          </w:p>
        </w:tc>
        <w:tc>
          <w:tcPr>
            <w:tcW w:w="342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Key Vocabulary</w:t>
            </w:r>
          </w:p>
        </w:tc>
        <w:tc>
          <w:tcPr>
            <w:tcW w:w="3420" w:type="dxa"/>
            <w:vAlign w:val="center"/>
          </w:tcPr>
          <w:p w:rsidR="002F1426" w:rsidRPr="002F142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2F1426" w:rsidRPr="002F1426">
              <w:rPr>
                <w:b/>
              </w:rPr>
              <w:t>Activities/Resources</w:t>
            </w:r>
          </w:p>
        </w:tc>
        <w:tc>
          <w:tcPr>
            <w:tcW w:w="2880" w:type="dxa"/>
            <w:vAlign w:val="center"/>
          </w:tcPr>
          <w:p w:rsidR="002F196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>Evidence of Learning</w:t>
            </w:r>
          </w:p>
          <w:p w:rsidR="002F1426" w:rsidRPr="00DB305D" w:rsidRDefault="002F1966" w:rsidP="00DB305D">
            <w:pPr>
              <w:spacing w:after="120"/>
              <w:jc w:val="center"/>
              <w:rPr>
                <w:sz w:val="18"/>
              </w:rPr>
            </w:pPr>
            <w:r w:rsidRPr="002F1966">
              <w:rPr>
                <w:sz w:val="18"/>
              </w:rPr>
              <w:t>(</w:t>
            </w:r>
            <w:r w:rsidR="002F1426" w:rsidRPr="002F1966">
              <w:rPr>
                <w:sz w:val="18"/>
              </w:rPr>
              <w:t>Assessments</w:t>
            </w:r>
            <w:r w:rsidRPr="002F196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2F1966">
              <w:rPr>
                <w:sz w:val="18"/>
              </w:rPr>
              <w:t>Performance Tasks)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A73EB8" w:rsidTr="0080537B">
        <w:tc>
          <w:tcPr>
            <w:tcW w:w="2785" w:type="dxa"/>
            <w:vAlign w:val="center"/>
          </w:tcPr>
          <w:p w:rsidR="00A73EB8" w:rsidRPr="00DE5063" w:rsidRDefault="00040607" w:rsidP="00A5565A">
            <w:pPr>
              <w:jc w:val="center"/>
            </w:pPr>
            <w:r>
              <w:t>Roman gods and goddesses</w:t>
            </w:r>
          </w:p>
        </w:tc>
        <w:tc>
          <w:tcPr>
            <w:tcW w:w="1890" w:type="dxa"/>
            <w:vAlign w:val="center"/>
          </w:tcPr>
          <w:p w:rsidR="00A73EB8" w:rsidRPr="00A73EB8" w:rsidRDefault="000E565B" w:rsidP="00A5565A">
            <w:pPr>
              <w:jc w:val="center"/>
            </w:pPr>
            <w:r>
              <w:t>12.3.S1.A, 12.3.S2.A, 12.3.1.S1.D, 12.4.1.S2.A, 12.4.1.S1.A</w:t>
            </w:r>
          </w:p>
        </w:tc>
        <w:tc>
          <w:tcPr>
            <w:tcW w:w="3420" w:type="dxa"/>
            <w:vAlign w:val="center"/>
          </w:tcPr>
          <w:p w:rsidR="00430277" w:rsidRPr="00A73EB8" w:rsidRDefault="000E565B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Myth, major Roman gods/goddesses-Jupiter, Juno, Minerva, Apollo, Mars, Neptune, Diana, Mercury, Ceres, Vesta, Vulcan, Pluto</w:t>
            </w:r>
          </w:p>
        </w:tc>
        <w:tc>
          <w:tcPr>
            <w:tcW w:w="3420" w:type="dxa"/>
            <w:vAlign w:val="center"/>
          </w:tcPr>
          <w:p w:rsidR="00A73EB8" w:rsidRPr="002F1426" w:rsidRDefault="000E565B" w:rsidP="00A5565A">
            <w:pPr>
              <w:jc w:val="center"/>
              <w:rPr>
                <w:b/>
              </w:rPr>
            </w:pPr>
            <w:r>
              <w:t>Video clips containing information about the major gods/goddesses of Ancient Rome, mythology packets, worksheets, games, quizzes, internet activities, clue bag activity</w:t>
            </w:r>
          </w:p>
        </w:tc>
        <w:tc>
          <w:tcPr>
            <w:tcW w:w="2880" w:type="dxa"/>
            <w:vAlign w:val="center"/>
          </w:tcPr>
          <w:p w:rsidR="00A73EB8" w:rsidRPr="00DB305D" w:rsidRDefault="000E565B" w:rsidP="00A5565A">
            <w:pPr>
              <w:spacing w:after="120"/>
              <w:jc w:val="center"/>
              <w:rPr>
                <w:sz w:val="18"/>
              </w:rPr>
            </w:pPr>
            <w:r>
              <w:t xml:space="preserve">Performance task-students create a </w:t>
            </w:r>
            <w:proofErr w:type="spellStart"/>
            <w:r>
              <w:t>powerpoint</w:t>
            </w:r>
            <w:proofErr w:type="spellEnd"/>
            <w:r>
              <w:t xml:space="preserve"> with a picture, Greek/Roman name of god/goddess and sphere of influence and symbols to share with the class, assessment on gods/goddesses and info on mythology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0E565B" w:rsidP="00A5565A">
            <w:pPr>
              <w:jc w:val="center"/>
            </w:pPr>
            <w:r>
              <w:t>Famous Mythology stories</w:t>
            </w:r>
          </w:p>
        </w:tc>
        <w:tc>
          <w:tcPr>
            <w:tcW w:w="1890" w:type="dxa"/>
            <w:vAlign w:val="center"/>
          </w:tcPr>
          <w:p w:rsidR="0080537B" w:rsidRPr="00A73EB8" w:rsidRDefault="000E565B" w:rsidP="00A5565A">
            <w:pPr>
              <w:jc w:val="center"/>
            </w:pPr>
            <w:r>
              <w:t>12.3.S1.A, 12.3.S2.A, 12.3.1.S1.D, 12.4.1.S2.A, 12.4.1.S1.A</w:t>
            </w:r>
          </w:p>
        </w:tc>
        <w:tc>
          <w:tcPr>
            <w:tcW w:w="3420" w:type="dxa"/>
            <w:vAlign w:val="center"/>
          </w:tcPr>
          <w:p w:rsidR="00430277" w:rsidRPr="00A73EB8" w:rsidRDefault="000E565B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Pyramus</w:t>
            </w:r>
            <w:proofErr w:type="spellEnd"/>
            <w:r>
              <w:t xml:space="preserve"> and Thisbe, </w:t>
            </w:r>
            <w:proofErr w:type="spellStart"/>
            <w:r>
              <w:t>Baucis</w:t>
            </w:r>
            <w:proofErr w:type="spellEnd"/>
            <w:r>
              <w:t xml:space="preserve"> and Philemon, Daedalus et Icarus, Pygmalion, Orpheus et Eurydice, Cupid et Psyche, Narcissus et Echo, Deucalion et </w:t>
            </w:r>
            <w:proofErr w:type="spellStart"/>
            <w:r>
              <w:t>Pyrrha</w:t>
            </w:r>
            <w:proofErr w:type="spellEnd"/>
            <w:r>
              <w:t xml:space="preserve">, </w:t>
            </w:r>
          </w:p>
        </w:tc>
        <w:tc>
          <w:tcPr>
            <w:tcW w:w="3420" w:type="dxa"/>
            <w:vAlign w:val="center"/>
          </w:tcPr>
          <w:p w:rsidR="000E565B" w:rsidRPr="000E565B" w:rsidRDefault="000E565B" w:rsidP="000E565B">
            <w:pPr>
              <w:jc w:val="center"/>
            </w:pPr>
            <w:r>
              <w:t>Students read condensed versions of myths from various sources in English, answer questions, reading strategies, worksheets, games, internet activities, presentations</w:t>
            </w:r>
          </w:p>
        </w:tc>
        <w:tc>
          <w:tcPr>
            <w:tcW w:w="2880" w:type="dxa"/>
            <w:vAlign w:val="center"/>
          </w:tcPr>
          <w:p w:rsidR="0080537B" w:rsidRPr="00DB305D" w:rsidRDefault="000E565B" w:rsidP="00A5565A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Performance Task-Student demonstrate what they have learned about the plot of the myth, create a “product” that is endorsed by the main characters of the myth, assessment on content of the myth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</w:rPr>
      </w:pPr>
    </w:p>
    <w:p w:rsidR="002717B6" w:rsidRDefault="002717B6" w:rsidP="00990086">
      <w:pPr>
        <w:spacing w:after="0"/>
        <w:rPr>
          <w:sz w:val="4"/>
          <w:szCs w:val="4"/>
        </w:rPr>
      </w:pPr>
    </w:p>
    <w:p w:rsidR="00990086" w:rsidRPr="00B149C5" w:rsidRDefault="00990086" w:rsidP="00990086">
      <w:pPr>
        <w:spacing w:after="0"/>
        <w:rPr>
          <w:szCs w:val="4"/>
        </w:rPr>
      </w:pPr>
    </w:p>
    <w:sectPr w:rsidR="00990086" w:rsidRPr="00B149C5" w:rsidSect="002F142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E3B"/>
    <w:multiLevelType w:val="hybridMultilevel"/>
    <w:tmpl w:val="02A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AF3"/>
    <w:multiLevelType w:val="hybridMultilevel"/>
    <w:tmpl w:val="A5B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40607"/>
    <w:rsid w:val="000850C2"/>
    <w:rsid w:val="000E565B"/>
    <w:rsid w:val="00120692"/>
    <w:rsid w:val="001951E8"/>
    <w:rsid w:val="001E06E5"/>
    <w:rsid w:val="001E1FF2"/>
    <w:rsid w:val="00243906"/>
    <w:rsid w:val="002717B6"/>
    <w:rsid w:val="002F1426"/>
    <w:rsid w:val="002F1966"/>
    <w:rsid w:val="003154BD"/>
    <w:rsid w:val="003A1F67"/>
    <w:rsid w:val="00430277"/>
    <w:rsid w:val="004D4FCE"/>
    <w:rsid w:val="005E38FC"/>
    <w:rsid w:val="00611B54"/>
    <w:rsid w:val="007A147C"/>
    <w:rsid w:val="007F0C34"/>
    <w:rsid w:val="0080537B"/>
    <w:rsid w:val="008668B6"/>
    <w:rsid w:val="008902B0"/>
    <w:rsid w:val="00990086"/>
    <w:rsid w:val="009A0FC1"/>
    <w:rsid w:val="00A27F0A"/>
    <w:rsid w:val="00A73EB8"/>
    <w:rsid w:val="00AC2828"/>
    <w:rsid w:val="00B149C5"/>
    <w:rsid w:val="00B477DC"/>
    <w:rsid w:val="00B963EA"/>
    <w:rsid w:val="00BE53BF"/>
    <w:rsid w:val="00C94F98"/>
    <w:rsid w:val="00D97955"/>
    <w:rsid w:val="00DB305D"/>
    <w:rsid w:val="00DE5063"/>
    <w:rsid w:val="00E149E1"/>
    <w:rsid w:val="00E62599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5464-101F-4B9F-AF85-1918E5A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Desktop\Curriculum%20Map%20Template.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E6E6-4155-4D63-B7C0-A97EC6F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Template.dotx r.dotx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Ronald, Geniene</cp:lastModifiedBy>
  <cp:revision>3</cp:revision>
  <dcterms:created xsi:type="dcterms:W3CDTF">2017-07-18T18:12:00Z</dcterms:created>
  <dcterms:modified xsi:type="dcterms:W3CDTF">2017-07-18T18:21:00Z</dcterms:modified>
</cp:coreProperties>
</file>